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81" w:rsidRPr="0038466B" w:rsidRDefault="006F2E81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38466B">
        <w:rPr>
          <w:rFonts w:ascii="Times New Roman" w:hAnsi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6F2E81" w:rsidRPr="0038466B" w:rsidRDefault="006F2E81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6F2E81" w:rsidRPr="0038466B" w:rsidRDefault="006F2E81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hAnsi="Times New Roman"/>
          <w:b/>
          <w:bCs/>
          <w:sz w:val="28"/>
          <w:szCs w:val="28"/>
          <w:lang w:eastAsia="ru-RU"/>
        </w:rPr>
        <w:t>по адресу: г.Всеволожск, ул. Московская, дом № 22</w:t>
      </w:r>
    </w:p>
    <w:p w:rsidR="006F2E81" w:rsidRPr="00CE7F25" w:rsidRDefault="006F2E81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7F25">
        <w:rPr>
          <w:rFonts w:ascii="Times New Roman" w:hAnsi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F2E81" w:rsidRPr="001D60E1" w:rsidRDefault="006F2E81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1. Адрес многоквартирного дома: </w:t>
      </w:r>
      <w:r w:rsidRPr="001D60E1">
        <w:rPr>
          <w:rFonts w:ascii="Times New Roman" w:hAnsi="Times New Roman"/>
          <w:b/>
          <w:sz w:val="24"/>
          <w:szCs w:val="24"/>
          <w:lang w:eastAsia="ru-RU"/>
        </w:rPr>
        <w:t>Ленинградская обл., г. Всеволожск, ул. Московская, д. 22</w:t>
      </w:r>
    </w:p>
    <w:p w:rsidR="006F2E81" w:rsidRPr="007474DA" w:rsidRDefault="006F2E81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>2. Кадастровый номер многоквартирного дома (при е</w:t>
      </w:r>
      <w:r>
        <w:rPr>
          <w:rFonts w:ascii="Times New Roman" w:hAnsi="Times New Roman"/>
          <w:sz w:val="24"/>
          <w:szCs w:val="24"/>
          <w:lang w:eastAsia="ru-RU"/>
        </w:rPr>
        <w:t>го наличии) :</w:t>
      </w:r>
      <w:r>
        <w:rPr>
          <w:rFonts w:ascii="Times New Roman" w:hAnsi="Times New Roman"/>
          <w:b/>
          <w:sz w:val="24"/>
          <w:szCs w:val="24"/>
          <w:lang w:eastAsia="ru-RU"/>
        </w:rPr>
        <w:t>инвентарный номер-41:413:002:000000140</w:t>
      </w:r>
    </w:p>
    <w:p w:rsidR="006F2E81" w:rsidRPr="007474DA" w:rsidRDefault="006F2E81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7474DA">
        <w:rPr>
          <w:rFonts w:ascii="Times New Roman" w:hAnsi="Times New Roman"/>
          <w:sz w:val="24"/>
          <w:szCs w:val="24"/>
          <w:lang w:eastAsia="ru-RU"/>
        </w:rPr>
        <w:t>3. Серия, тип постройки</w:t>
      </w:r>
      <w:r>
        <w:rPr>
          <w:rFonts w:ascii="Times New Roman" w:hAnsi="Times New Roman"/>
          <w:b/>
          <w:sz w:val="24"/>
          <w:szCs w:val="24"/>
          <w:lang w:eastAsia="ru-RU"/>
        </w:rPr>
        <w:t>:  индивидуальный проект ООО «407 проект</w:t>
      </w:r>
      <w:r w:rsidRPr="007474D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4. Год постройки: 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2007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CE7F2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5%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5%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7. Год последнего капитального ремонта: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вновь построенный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Количество этажей:  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подвала: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Да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цокольного этажа: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мансарды: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мезонина: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6F2E81" w:rsidRDefault="006F2E81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Количество квартир:  </w:t>
      </w:r>
      <w:r>
        <w:rPr>
          <w:rFonts w:ascii="Times New Roman" w:hAnsi="Times New Roman"/>
          <w:b/>
          <w:sz w:val="24"/>
          <w:szCs w:val="24"/>
          <w:lang w:eastAsia="ru-RU"/>
        </w:rPr>
        <w:t>80</w:t>
      </w:r>
    </w:p>
    <w:p w:rsidR="006F2E81" w:rsidRDefault="006F2E81" w:rsidP="00BA2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6BF1">
        <w:rPr>
          <w:rFonts w:ascii="Times New Roman" w:hAnsi="Times New Roman"/>
          <w:sz w:val="24"/>
          <w:szCs w:val="24"/>
          <w:lang w:eastAsia="ru-RU"/>
        </w:rPr>
        <w:t xml:space="preserve">-однокомнатные </w:t>
      </w:r>
      <w:r>
        <w:rPr>
          <w:rFonts w:ascii="Times New Roman" w:hAnsi="Times New Roman"/>
          <w:sz w:val="24"/>
          <w:szCs w:val="24"/>
          <w:lang w:eastAsia="ru-RU"/>
        </w:rPr>
        <w:t>-24шт-</w:t>
      </w:r>
      <w:smartTag w:uri="urn:schemas-microsoft-com:office:smarttags" w:element="metricconverter">
        <w:smartTagPr>
          <w:attr w:name="ProductID" w:val="630 кг"/>
        </w:smartTagPr>
        <w:r>
          <w:rPr>
            <w:rFonts w:ascii="Times New Roman" w:hAnsi="Times New Roman"/>
            <w:sz w:val="24"/>
            <w:szCs w:val="24"/>
            <w:lang w:eastAsia="ru-RU"/>
          </w:rPr>
          <w:t>389,7 м2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(жилая площадь)</w:t>
      </w:r>
    </w:p>
    <w:p w:rsidR="006F2E81" w:rsidRDefault="006F2E81" w:rsidP="00BA2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-двухкомнатные -33 шт-</w:t>
      </w:r>
      <w:smartTag w:uri="urn:schemas-microsoft-com:office:smarttags" w:element="metricconverter">
        <w:smartTagPr>
          <w:attr w:name="ProductID" w:val="630 кг"/>
        </w:smartTagPr>
        <w:r>
          <w:rPr>
            <w:rFonts w:ascii="Times New Roman" w:hAnsi="Times New Roman"/>
            <w:sz w:val="24"/>
            <w:szCs w:val="24"/>
            <w:lang w:eastAsia="ru-RU"/>
          </w:rPr>
          <w:t>1078,5 м2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(жилая площадь)</w:t>
      </w:r>
    </w:p>
    <w:p w:rsidR="006F2E81" w:rsidRDefault="006F2E81" w:rsidP="00BA2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-трехкомнатные-23 шт-</w:t>
      </w:r>
      <w:smartTag w:uri="urn:schemas-microsoft-com:office:smarttags" w:element="metricconverter">
        <w:smartTagPr>
          <w:attr w:name="ProductID" w:val="630 кг"/>
        </w:smartTagPr>
        <w:r>
          <w:rPr>
            <w:rFonts w:ascii="Times New Roman" w:hAnsi="Times New Roman"/>
            <w:sz w:val="24"/>
            <w:szCs w:val="24"/>
            <w:lang w:eastAsia="ru-RU"/>
          </w:rPr>
          <w:t>1204,8 м2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(жилая площадь)</w:t>
      </w:r>
    </w:p>
    <w:p w:rsidR="006F2E81" w:rsidRPr="00676BF1" w:rsidRDefault="006F2E81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F2E81" w:rsidRPr="00CE7F25" w:rsidRDefault="006F2E81" w:rsidP="00BA2F19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6F2E81" w:rsidRPr="00CE7F25" w:rsidRDefault="006F2E81" w:rsidP="00BA2F19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6F2E81" w:rsidRPr="00CE7F25" w:rsidRDefault="006F2E81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Строительный объем:   </w:t>
      </w:r>
      <w:smartTag w:uri="urn:schemas-microsoft-com:office:smarttags" w:element="metricconverter">
        <w:smartTagPr>
          <w:attr w:name="ProductID" w:val="630 к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21048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куб. м</w:t>
        </w:r>
      </w:smartTag>
    </w:p>
    <w:p w:rsidR="006F2E81" w:rsidRPr="00CE7F25" w:rsidRDefault="006F2E81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CE7F25">
        <w:rPr>
          <w:rFonts w:ascii="Times New Roman" w:hAnsi="Times New Roman"/>
          <w:sz w:val="24"/>
          <w:szCs w:val="24"/>
          <w:lang w:eastAsia="ru-RU"/>
        </w:rPr>
        <w:t>. Площадь:</w:t>
      </w:r>
    </w:p>
    <w:p w:rsidR="006F2E81" w:rsidRPr="00CE7F25" w:rsidRDefault="006F2E81" w:rsidP="00BA2F1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клетками:  </w:t>
      </w:r>
      <w:r>
        <w:rPr>
          <w:rFonts w:ascii="Times New Roman" w:hAnsi="Times New Roman"/>
          <w:b/>
          <w:sz w:val="24"/>
          <w:szCs w:val="24"/>
          <w:lang w:eastAsia="ru-RU"/>
        </w:rPr>
        <w:t>5980,5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 xml:space="preserve"> кв. м</w:t>
      </w:r>
    </w:p>
    <w:p w:rsidR="006F2E81" w:rsidRPr="00CE7F25" w:rsidRDefault="006F2E81" w:rsidP="00BA2F19">
      <w:pPr>
        <w:tabs>
          <w:tab w:val="center" w:pos="7598"/>
          <w:tab w:val="right" w:pos="10206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б) жилых помещений (общая площадь квартир):  </w:t>
      </w:r>
      <w:r>
        <w:rPr>
          <w:rFonts w:ascii="Times New Roman" w:hAnsi="Times New Roman"/>
          <w:b/>
          <w:sz w:val="24"/>
          <w:szCs w:val="24"/>
          <w:lang w:eastAsia="ru-RU"/>
        </w:rPr>
        <w:t>4352,2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кв. м</w:t>
      </w:r>
    </w:p>
    <w:p w:rsidR="006F2E81" w:rsidRPr="00CE7F25" w:rsidRDefault="006F2E81" w:rsidP="00BA2F1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6F2E81" w:rsidRPr="00CE7F25" w:rsidRDefault="006F2E81" w:rsidP="00BA2F1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r>
        <w:rPr>
          <w:rFonts w:ascii="Times New Roman" w:hAnsi="Times New Roman"/>
          <w:b/>
          <w:sz w:val="24"/>
          <w:szCs w:val="24"/>
          <w:lang w:eastAsia="ru-RU"/>
        </w:rPr>
        <w:t>98,9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>кв. м</w:t>
      </w:r>
    </w:p>
    <w:p w:rsidR="006F2E81" w:rsidRPr="00CE7F25" w:rsidRDefault="006F2E81" w:rsidP="00BA2F19">
      <w:pPr>
        <w:tabs>
          <w:tab w:val="center" w:pos="5245"/>
          <w:tab w:val="left" w:pos="7088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Количество лестниц: 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 xml:space="preserve"> шт.</w:t>
      </w:r>
    </w:p>
    <w:p w:rsidR="006F2E81" w:rsidRPr="006A1A89" w:rsidRDefault="006F2E81" w:rsidP="00BA2F19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474DA">
        <w:rPr>
          <w:rFonts w:ascii="Times New Roman" w:hAnsi="Times New Roman"/>
          <w:sz w:val="24"/>
          <w:szCs w:val="24"/>
          <w:lang w:eastAsia="ru-RU"/>
        </w:rPr>
        <w:t>. Уборочная площадь лестниц (включая межквартирные лестничные площадки), общих коридоров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826,2 кв.м</w:t>
      </w:r>
    </w:p>
    <w:p w:rsidR="006F2E81" w:rsidRDefault="006F2E81" w:rsidP="00BA2F1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474DA">
        <w:rPr>
          <w:rFonts w:ascii="Times New Roman" w:hAnsi="Times New Roman"/>
          <w:sz w:val="24"/>
          <w:szCs w:val="24"/>
          <w:lang w:eastAsia="ru-RU"/>
        </w:rPr>
        <w:t xml:space="preserve">. Уборочная площадь других помещений общего пользования (включая технические этажи, чердаки, технические подвалы):  </w:t>
      </w:r>
      <w:r w:rsidRPr="007474DA">
        <w:rPr>
          <w:rFonts w:ascii="Times New Roman" w:hAnsi="Times New Roman"/>
          <w:b/>
          <w:sz w:val="24"/>
          <w:szCs w:val="24"/>
          <w:lang w:eastAsia="ru-RU"/>
        </w:rPr>
        <w:t>610,9  кв. м</w:t>
      </w:r>
    </w:p>
    <w:p w:rsidR="006F2E81" w:rsidRPr="007474DA" w:rsidRDefault="006F2E81" w:rsidP="00BA2F1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7F2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6F2E81" w:rsidRPr="00CE7F25" w:rsidRDefault="006F2E81" w:rsidP="00BA2F19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874"/>
        <w:gridCol w:w="2520"/>
      </w:tblGrid>
      <w:tr w:rsidR="006F2E81" w:rsidRPr="00DA3176" w:rsidTr="009F2FEA">
        <w:trPr>
          <w:trHeight w:val="1144"/>
          <w:jc w:val="center"/>
        </w:trPr>
        <w:tc>
          <w:tcPr>
            <w:tcW w:w="3714" w:type="dxa"/>
          </w:tcPr>
          <w:p w:rsidR="006F2E81" w:rsidRPr="00C8344A" w:rsidRDefault="006F2E81" w:rsidP="009F2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4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</w:t>
            </w:r>
            <w:r w:rsidRPr="00C834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вание конструк</w:t>
            </w:r>
            <w:r w:rsidRPr="00C834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6F2E81" w:rsidRPr="00C8344A" w:rsidRDefault="006F2E81" w:rsidP="009F2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4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6F2E81" w:rsidRPr="00C8344A" w:rsidRDefault="006F2E81" w:rsidP="009F2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4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F2E81" w:rsidRPr="00DA3176" w:rsidTr="009F2FEA">
        <w:trPr>
          <w:trHeight w:val="556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Свайный, железобетонный, ростверк</w:t>
            </w:r>
          </w:p>
        </w:tc>
        <w:tc>
          <w:tcPr>
            <w:tcW w:w="2520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572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изделия  211 КЖБИ МО РФ</w:t>
            </w:r>
          </w:p>
        </w:tc>
        <w:tc>
          <w:tcPr>
            <w:tcW w:w="2520" w:type="dxa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6F2E81" w:rsidRPr="00CE7F25" w:rsidRDefault="006F2E81" w:rsidP="00C8344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гипрок, изделия  211 КЖБИ МО РФ</w:t>
            </w:r>
          </w:p>
        </w:tc>
        <w:tc>
          <w:tcPr>
            <w:tcW w:w="2520" w:type="dxa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Сборные </w:t>
            </w:r>
          </w:p>
        </w:tc>
        <w:tc>
          <w:tcPr>
            <w:tcW w:w="2520" w:type="dxa"/>
            <w:vMerge w:val="restart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пустотные панели, изделия  211 КЖБИ МО РФ</w:t>
            </w:r>
          </w:p>
        </w:tc>
        <w:tc>
          <w:tcPr>
            <w:tcW w:w="2520" w:type="dxa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пустотные панели, изделия  211 КЖБИ МО РФ</w:t>
            </w:r>
          </w:p>
        </w:tc>
        <w:tc>
          <w:tcPr>
            <w:tcW w:w="2520" w:type="dxa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6F2E81" w:rsidRPr="00CE7F25" w:rsidRDefault="006F2E81" w:rsidP="00FA24D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Изопласт,пеностирольные плиты толщ.160 мм, керамзитовый гравий 30-150мм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внутренним водостоком</w:t>
            </w:r>
          </w:p>
        </w:tc>
        <w:tc>
          <w:tcPr>
            <w:tcW w:w="2520" w:type="dxa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Цементно-песчаная стяжка , линолеум</w:t>
            </w:r>
          </w:p>
        </w:tc>
        <w:tc>
          <w:tcPr>
            <w:tcW w:w="2520" w:type="dxa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Деревянные, двойные, створчатые</w:t>
            </w:r>
          </w:p>
        </w:tc>
        <w:tc>
          <w:tcPr>
            <w:tcW w:w="2520" w:type="dxa"/>
            <w:vMerge w:val="restart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E81" w:rsidRPr="00DA3176" w:rsidTr="009F2FEA">
        <w:trPr>
          <w:trHeight w:val="572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</w:p>
        </w:tc>
        <w:tc>
          <w:tcPr>
            <w:tcW w:w="2520" w:type="dxa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556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Деревянные, заводского изготовления</w:t>
            </w:r>
          </w:p>
        </w:tc>
        <w:tc>
          <w:tcPr>
            <w:tcW w:w="2520" w:type="dxa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Обои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затирка, краска</w:t>
            </w:r>
          </w:p>
        </w:tc>
        <w:tc>
          <w:tcPr>
            <w:tcW w:w="2520" w:type="dxa"/>
            <w:vMerge w:val="restart"/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CE7F25" w:rsidRDefault="006F2E81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E81" w:rsidRPr="00DA3176" w:rsidTr="009F2FEA">
        <w:trPr>
          <w:trHeight w:val="572"/>
          <w:jc w:val="center"/>
        </w:trPr>
        <w:tc>
          <w:tcPr>
            <w:tcW w:w="3714" w:type="dxa"/>
          </w:tcPr>
          <w:p w:rsidR="006F2E81" w:rsidRPr="00FA24D7" w:rsidRDefault="006F2E81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6F2E81" w:rsidRPr="00FA24D7" w:rsidRDefault="006F2E81" w:rsidP="00FA24D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Покраска ЖБИ </w:t>
            </w:r>
          </w:p>
        </w:tc>
        <w:tc>
          <w:tcPr>
            <w:tcW w:w="2520" w:type="dxa"/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trHeight w:val="278"/>
          <w:jc w:val="center"/>
        </w:trPr>
        <w:tc>
          <w:tcPr>
            <w:tcW w:w="3714" w:type="dxa"/>
          </w:tcPr>
          <w:p w:rsidR="006F2E81" w:rsidRPr="00FA24D7" w:rsidRDefault="006F2E81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Окраска фасада фасадной краской</w:t>
            </w:r>
          </w:p>
        </w:tc>
        <w:tc>
          <w:tcPr>
            <w:tcW w:w="2520" w:type="dxa"/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E81" w:rsidRPr="00DA3176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CE7F25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CE7F25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 электрическими плитами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FA24D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Наружная и внутренняя телефонизация, 2 стояка на общее количество 80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Извещатели пожарные дымовые ИП-212-50М2,</w:t>
            </w:r>
          </w:p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6F2E81" w:rsidRDefault="006F2E81" w:rsidP="00BA2F19"/>
    <w:p w:rsidR="006F2E81" w:rsidRDefault="006F2E81" w:rsidP="00BA2F19"/>
    <w:p w:rsidR="006F2E81" w:rsidRDefault="006F2E81" w:rsidP="00BA2F19"/>
    <w:tbl>
      <w:tblPr>
        <w:tblW w:w="101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874"/>
        <w:gridCol w:w="2520"/>
      </w:tblGrid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Сборные ж/бмусорокамеры заводского изготовления , 2 ствола с автоматическойсистемой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1D60E1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E1">
              <w:rPr>
                <w:rFonts w:ascii="Times New Roman" w:hAnsi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Default="006F2E81" w:rsidP="00FA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E1">
              <w:rPr>
                <w:rFonts w:ascii="Times New Roman" w:hAnsi="Times New Roman"/>
                <w:sz w:val="24"/>
                <w:szCs w:val="24"/>
                <w:lang w:eastAsia="ru-RU"/>
              </w:rPr>
              <w:t>1шт-рег. № 637 зав.№116277</w:t>
            </w:r>
          </w:p>
          <w:p w:rsidR="006F2E81" w:rsidRDefault="006F2E81" w:rsidP="00FA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шт–рег.№ 639 зав.№116278</w:t>
            </w:r>
          </w:p>
          <w:p w:rsidR="006F2E81" w:rsidRDefault="006F2E81" w:rsidP="00FA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грузо-пассажирский,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1D60E1">
                <w:rPr>
                  <w:rFonts w:ascii="Times New Roman" w:hAnsi="Times New Roman"/>
                  <w:sz w:val="24"/>
                  <w:szCs w:val="24"/>
                  <w:lang w:eastAsia="ru-RU"/>
                </w:rPr>
                <w:t>630 кг</w:t>
              </w:r>
            </w:smartTag>
            <w:r w:rsidRPr="001D60E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F2E81" w:rsidRPr="001D60E1" w:rsidRDefault="006F2E81" w:rsidP="00FA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E1">
              <w:rPr>
                <w:rFonts w:ascii="Times New Roman" w:hAnsi="Times New Roman"/>
                <w:sz w:val="24"/>
                <w:szCs w:val="24"/>
                <w:lang w:eastAsia="ru-RU"/>
              </w:rPr>
              <w:t>РУП «Могилевлифтмаш»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1D60E1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Вытяжная вентиляция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FA24D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От ТП-210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FA24D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водозабор (непосредственно от ЦТП), ГВС кольцевая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От котельной №17 (вторая очередь ЦТП), четырехтрубная,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F2E81" w:rsidRPr="00DA3176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CE7F25" w:rsidRDefault="006F2E81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FA24D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>Бетонные с арматурными вставками с навесом из металл черепицы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1" w:rsidRPr="00FA24D7" w:rsidRDefault="006F2E81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6F2E81" w:rsidRDefault="006F2E81" w:rsidP="00BA2F19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842C9C">
        <w:rPr>
          <w:rFonts w:ascii="Times New Roman" w:hAnsi="Times New Roman"/>
          <w:sz w:val="28"/>
          <w:szCs w:val="28"/>
        </w:rPr>
        <w:t>Генеральный директор ЗАО «УК «ВКС»_________________  Коржавин О.В.</w:t>
      </w:r>
    </w:p>
    <w:p w:rsidR="006F2E81" w:rsidRDefault="006F2E81" w:rsidP="00BA2F19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</w:p>
    <w:p w:rsidR="006F2E81" w:rsidRDefault="006F2E81" w:rsidP="00BA2F19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</w:p>
    <w:p w:rsidR="006F2E81" w:rsidRDefault="006F2E81" w:rsidP="00FA24D7">
      <w:pPr>
        <w:pStyle w:val="NoSpacing"/>
        <w:rPr>
          <w:rFonts w:ascii="Times New Roman" w:hAnsi="Times New Roman"/>
        </w:rPr>
      </w:pPr>
      <w:r w:rsidRPr="00FA24D7">
        <w:rPr>
          <w:rFonts w:ascii="Times New Roman" w:hAnsi="Times New Roman"/>
        </w:rPr>
        <w:t>Исп. Ведущий инженер</w:t>
      </w:r>
    </w:p>
    <w:p w:rsidR="006F2E81" w:rsidRPr="00FA24D7" w:rsidRDefault="006F2E81" w:rsidP="00FA24D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Сомсикова Н.М.</w:t>
      </w:r>
    </w:p>
    <w:sectPr w:rsidR="006F2E81" w:rsidRPr="00FA24D7" w:rsidSect="001D60E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19"/>
    <w:rsid w:val="000C46E7"/>
    <w:rsid w:val="000E00B6"/>
    <w:rsid w:val="00152459"/>
    <w:rsid w:val="001D60E1"/>
    <w:rsid w:val="00312CFB"/>
    <w:rsid w:val="00312D82"/>
    <w:rsid w:val="0035362F"/>
    <w:rsid w:val="0038466B"/>
    <w:rsid w:val="00384FDD"/>
    <w:rsid w:val="00552198"/>
    <w:rsid w:val="00606E98"/>
    <w:rsid w:val="00676BF1"/>
    <w:rsid w:val="006A1A89"/>
    <w:rsid w:val="006F2E81"/>
    <w:rsid w:val="007474DA"/>
    <w:rsid w:val="00842C9C"/>
    <w:rsid w:val="00897EB3"/>
    <w:rsid w:val="009257AF"/>
    <w:rsid w:val="009F2FEA"/>
    <w:rsid w:val="00A57C9F"/>
    <w:rsid w:val="00AA7C5B"/>
    <w:rsid w:val="00BA2F19"/>
    <w:rsid w:val="00C8344A"/>
    <w:rsid w:val="00CE7F25"/>
    <w:rsid w:val="00D3520F"/>
    <w:rsid w:val="00D42C7D"/>
    <w:rsid w:val="00D93AE0"/>
    <w:rsid w:val="00DA3176"/>
    <w:rsid w:val="00E5445A"/>
    <w:rsid w:val="00FA24D7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24D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3</Pages>
  <Words>809</Words>
  <Characters>4613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Vlad_LS</dc:creator>
  <cp:keywords/>
  <dc:description/>
  <cp:lastModifiedBy>User</cp:lastModifiedBy>
  <cp:revision>20</cp:revision>
  <cp:lastPrinted>2013-02-25T08:49:00Z</cp:lastPrinted>
  <dcterms:created xsi:type="dcterms:W3CDTF">2013-02-22T07:40:00Z</dcterms:created>
  <dcterms:modified xsi:type="dcterms:W3CDTF">2013-09-24T07:49:00Z</dcterms:modified>
</cp:coreProperties>
</file>